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Pr="00474DA5" w:rsidRDefault="00474DA5" w:rsidP="00474DA5"/>
    <w:p w:rsidR="00023439" w:rsidRDefault="00023439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023439" w:rsidRPr="00023439">
        <w:t>INTERVIX HERBICIDE FOR CLEARFIELD CROPS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023439" w:rsidP="00E478C8">
            <w:r>
              <w:t>59735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023439" w:rsidP="00E478C8">
            <w:r>
              <w:t>IMAZAMOX and IMAZAPYR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023439" w:rsidP="00E478C8">
            <w:r>
              <w:t>33</w:t>
            </w:r>
            <w:r w:rsidR="004F2ED0">
              <w:t>g/L</w:t>
            </w:r>
            <w:r>
              <w:t xml:space="preserve"> and 1</w:t>
            </w:r>
            <w:r w:rsidR="009849CF">
              <w:t>5g/L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4F2ED0" w:rsidP="00E478C8">
            <w:r w:rsidRPr="004F2ED0">
              <w:t>SOLUBLE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023439">
            <w:r>
              <w:t>5L, 10L</w:t>
            </w:r>
            <w:r w:rsidR="004F2ED0">
              <w:t>, 20L, 110L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023439" w:rsidRPr="00023439">
              <w:t>BASF AUSTRALIA LTD.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023439">
            <w:r w:rsidRPr="00356C2E">
              <w:t xml:space="preserve">ABN/ACN: </w:t>
            </w:r>
            <w:r w:rsidR="005433BF">
              <w:t>62008437867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023439" w:rsidRPr="00023439">
              <w:t>BASF AUSTRALIA LTD.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023439">
            <w:r w:rsidRPr="00356C2E">
              <w:t xml:space="preserve">Street address: </w:t>
            </w:r>
            <w:r w:rsidR="00023439">
              <w:t>Level 12</w:t>
            </w:r>
            <w:r w:rsidR="006D482C">
              <w:t>, 28 Freshwater Place SOUTHBANK VIC 3006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FE33A5">
            <w:r w:rsidRPr="00356C2E">
              <w:t xml:space="preserve">Postal address: </w:t>
            </w:r>
            <w:r w:rsidR="006D482C" w:rsidRPr="006D482C">
              <w:t>Level 12, 28 Freshwater Place SOUTHBANK VIC 3006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6D482C" w:rsidP="00E478C8">
            <w:r>
              <w:t xml:space="preserve">All State and Territories 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656F3D" w:rsidRDefault="00656F3D" w:rsidP="00642DEB">
      <w:pPr>
        <w:pStyle w:val="ListParagraph"/>
        <w:rPr>
          <w:b/>
        </w:rPr>
      </w:pPr>
      <w:bookmarkStart w:id="0" w:name="_GoBack"/>
      <w:bookmarkEnd w:id="0"/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6D482C" w:rsidP="00FB1E26">
            <w:pPr>
              <w:spacing w:line="360" w:lineRule="auto"/>
            </w:pPr>
            <w:r>
              <w:t>81805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6D482C" w:rsidP="00FB1E26">
            <w:r>
              <w:t>ABAMECTIN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6D482C" w:rsidP="00D82741">
            <w:pPr>
              <w:spacing w:line="360" w:lineRule="auto"/>
            </w:pPr>
            <w:r>
              <w:t>82261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6D482C" w:rsidP="00D82741">
            <w:r>
              <w:t>IPRODIONE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6E723A" w:rsidP="000D70A9">
      <w:r>
        <w:t xml:space="preserve">Date: </w:t>
      </w:r>
      <w:r w:rsidR="005433BF">
        <w:t>25</w:t>
      </w:r>
      <w:r w:rsidR="006D482C">
        <w:t xml:space="preserve"> January 2016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656F3D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656F3D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656F3D" w:rsidRPr="00656F3D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656F3D" w:rsidRPr="00656F3D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656F3D" w:rsidRPr="00656F3D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56F3D" w:rsidRPr="00656F3D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56F3D" w:rsidRPr="00656F3D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656F3D">
      <w:rPr>
        <w:noProof/>
      </w:rPr>
      <w:t xml:space="preserve"> - v</w:t>
    </w:r>
    <w:r w:rsidR="00656F3D" w:rsidRPr="00656F3D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656F3D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656F3D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656F3D" w:rsidRPr="00656F3D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656F3D" w:rsidRPr="00656F3D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656F3D" w:rsidRPr="00656F3D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56F3D" w:rsidRPr="00656F3D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656F3D" w:rsidRPr="00656F3D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656F3D">
      <w:rPr>
        <w:noProof/>
      </w:rPr>
      <w:t xml:space="preserve"> - v</w:t>
    </w:r>
    <w:r w:rsidR="00656F3D" w:rsidRPr="00656F3D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23439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33BF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56F3D"/>
    <w:rsid w:val="006A6DD3"/>
    <w:rsid w:val="006D482C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BEEC8524-8B24-4D06-BF21-5DEE92F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4EDECE63-C8C6-4284-AE97-F29239E33825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a74c9d45-d6f1-4005-a8af-ae38d264781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774cfd4-6c95-41fc-ad34-7efb322355f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3FC3ED74.dotm</Template>
  <TotalTime>1380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71</cp:revision>
  <cp:lastPrinted>2016-01-25T00:02:00Z</cp:lastPrinted>
  <dcterms:created xsi:type="dcterms:W3CDTF">2014-08-12T04:31:00Z</dcterms:created>
  <dcterms:modified xsi:type="dcterms:W3CDTF">2016-01-25T01:39:00Z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